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1" w:rsidRPr="00CC17FC" w:rsidRDefault="00086431" w:rsidP="006713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17FC">
        <w:rPr>
          <w:rFonts w:ascii="Times New Roman" w:hAnsi="Times New Roman"/>
          <w:sz w:val="32"/>
          <w:szCs w:val="32"/>
        </w:rPr>
        <w:t>ПОВІДОМЛЕННЯ</w:t>
      </w:r>
    </w:p>
    <w:p w:rsidR="00086431" w:rsidRPr="00CD1B5F" w:rsidRDefault="00086431" w:rsidP="006713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17FC">
        <w:rPr>
          <w:rFonts w:ascii="Times New Roman" w:hAnsi="Times New Roman"/>
          <w:sz w:val="32"/>
          <w:szCs w:val="32"/>
        </w:rPr>
        <w:t xml:space="preserve">про початок </w:t>
      </w:r>
      <w:r w:rsidRPr="00CC17FC">
        <w:rPr>
          <w:rFonts w:ascii="Times New Roman" w:hAnsi="Times New Roman"/>
          <w:sz w:val="32"/>
          <w:szCs w:val="32"/>
          <w:lang w:val="uk-UA"/>
        </w:rPr>
        <w:t>проходження</w:t>
      </w:r>
      <w:r w:rsidRPr="00CC17FC">
        <w:rPr>
          <w:rFonts w:ascii="Times New Roman" w:hAnsi="Times New Roman"/>
          <w:sz w:val="32"/>
          <w:szCs w:val="32"/>
        </w:rPr>
        <w:t xml:space="preserve"> </w:t>
      </w:r>
      <w:r w:rsidRPr="00CC17FC">
        <w:rPr>
          <w:rFonts w:ascii="Times New Roman" w:hAnsi="Times New Roman"/>
          <w:sz w:val="32"/>
          <w:szCs w:val="32"/>
          <w:lang w:val="uk-UA"/>
        </w:rPr>
        <w:t>перевірки</w:t>
      </w:r>
    </w:p>
    <w:p w:rsidR="00086431" w:rsidRPr="00CD1B5F" w:rsidRDefault="00086431" w:rsidP="0067131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86431" w:rsidRPr="00CD1B5F" w:rsidRDefault="00086431" w:rsidP="006713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431" w:rsidRPr="00CC17FC" w:rsidRDefault="00086431" w:rsidP="00F61AA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17FC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</w:t>
      </w:r>
      <w:r w:rsidRPr="00D2676C">
        <w:rPr>
          <w:rFonts w:ascii="Times New Roman" w:hAnsi="Times New Roman"/>
          <w:sz w:val="28"/>
          <w:szCs w:val="28"/>
          <w:lang w:val="uk-UA"/>
        </w:rPr>
        <w:t>30</w:t>
      </w:r>
      <w:r w:rsidRPr="001909A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2016 року </w:t>
      </w:r>
      <w:r w:rsidRPr="00CC17F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Департаменті фінансів Одеської обласної державної</w:t>
      </w:r>
      <w:r w:rsidRPr="00CC17FC">
        <w:rPr>
          <w:rFonts w:ascii="Times New Roman" w:hAnsi="Times New Roman"/>
          <w:sz w:val="28"/>
          <w:szCs w:val="28"/>
          <w:lang w:val="uk-UA"/>
        </w:rPr>
        <w:t xml:space="preserve"> адміністрації розпочато проведення перевірки щодо </w:t>
      </w:r>
      <w:r>
        <w:rPr>
          <w:rFonts w:ascii="Times New Roman" w:hAnsi="Times New Roman"/>
          <w:sz w:val="28"/>
          <w:szCs w:val="28"/>
          <w:lang w:val="uk-UA"/>
        </w:rPr>
        <w:t>САЛЬНІКОВОЇ Юлії Сергіївни</w:t>
      </w:r>
      <w:r w:rsidRPr="00CC17F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спеціаліста відділу бухгалтерського обліку та звітності управління фінансового забезпечення та роботи</w:t>
      </w:r>
      <w:r w:rsidRPr="00CC17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персоналом </w:t>
      </w:r>
      <w:r w:rsidRPr="00CC17FC">
        <w:rPr>
          <w:rFonts w:ascii="Times New Roman" w:hAnsi="Times New Roman"/>
          <w:sz w:val="28"/>
          <w:szCs w:val="28"/>
          <w:lang w:val="uk-UA"/>
        </w:rPr>
        <w:t>Департаменту фінансів Одеської обласної державної адміністрації.</w:t>
      </w:r>
    </w:p>
    <w:p w:rsidR="00086431" w:rsidRPr="00671310" w:rsidRDefault="00086431" w:rsidP="00456AC9">
      <w:pPr>
        <w:spacing w:line="360" w:lineRule="auto"/>
        <w:ind w:firstLine="567"/>
        <w:jc w:val="both"/>
        <w:rPr>
          <w:lang w:val="uk-UA"/>
        </w:rPr>
      </w:pPr>
    </w:p>
    <w:sectPr w:rsidR="00086431" w:rsidRPr="00671310" w:rsidSect="005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618"/>
    <w:rsid w:val="00041A5A"/>
    <w:rsid w:val="00086431"/>
    <w:rsid w:val="00153495"/>
    <w:rsid w:val="00175BDE"/>
    <w:rsid w:val="001909A0"/>
    <w:rsid w:val="001B15E3"/>
    <w:rsid w:val="00237E96"/>
    <w:rsid w:val="002832CA"/>
    <w:rsid w:val="002A2E62"/>
    <w:rsid w:val="002E7618"/>
    <w:rsid w:val="00347191"/>
    <w:rsid w:val="00371494"/>
    <w:rsid w:val="00456AC9"/>
    <w:rsid w:val="004C1C01"/>
    <w:rsid w:val="0059355D"/>
    <w:rsid w:val="0059570C"/>
    <w:rsid w:val="005978DD"/>
    <w:rsid w:val="00671310"/>
    <w:rsid w:val="006910AD"/>
    <w:rsid w:val="0078057B"/>
    <w:rsid w:val="00845D92"/>
    <w:rsid w:val="00862306"/>
    <w:rsid w:val="0089271F"/>
    <w:rsid w:val="00A36ABE"/>
    <w:rsid w:val="00A42EB2"/>
    <w:rsid w:val="00AB7C6F"/>
    <w:rsid w:val="00AE116A"/>
    <w:rsid w:val="00B60ADB"/>
    <w:rsid w:val="00CC17FC"/>
    <w:rsid w:val="00CD1B5F"/>
    <w:rsid w:val="00D2676C"/>
    <w:rsid w:val="00D42549"/>
    <w:rsid w:val="00DE4121"/>
    <w:rsid w:val="00E45C20"/>
    <w:rsid w:val="00E7269F"/>
    <w:rsid w:val="00ED7D0A"/>
    <w:rsid w:val="00EF5811"/>
    <w:rsid w:val="00EF587F"/>
    <w:rsid w:val="00F47933"/>
    <w:rsid w:val="00F61AA4"/>
    <w:rsid w:val="00F67A39"/>
    <w:rsid w:val="00FA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1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104</Words>
  <Characters>595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Савченко Татьяна Александровна</dc:creator>
  <cp:keywords/>
  <dc:description/>
  <cp:lastModifiedBy>velitchenko_i</cp:lastModifiedBy>
  <cp:revision>6</cp:revision>
  <cp:lastPrinted>2016-11-30T07:45:00Z</cp:lastPrinted>
  <dcterms:created xsi:type="dcterms:W3CDTF">2015-10-01T08:37:00Z</dcterms:created>
  <dcterms:modified xsi:type="dcterms:W3CDTF">2016-11-30T07:55:00Z</dcterms:modified>
</cp:coreProperties>
</file>